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CBCEE" w14:textId="78E4BEA8" w:rsidR="00892241" w:rsidRDefault="00BF7932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FE83AA" wp14:editId="3EE9E497">
                <wp:simplePos x="0" y="0"/>
                <wp:positionH relativeFrom="margin">
                  <wp:posOffset>-666533</wp:posOffset>
                </wp:positionH>
                <wp:positionV relativeFrom="paragraph">
                  <wp:posOffset>-572947</wp:posOffset>
                </wp:positionV>
                <wp:extent cx="6837680" cy="1440534"/>
                <wp:effectExtent l="0" t="0" r="0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440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A936" w14:textId="77777777" w:rsidR="00B70A93" w:rsidRPr="00AD44C7" w:rsidRDefault="002C5B31">
                            <w:pPr>
                              <w:pStyle w:val="EventHeading1"/>
                              <w:rPr>
                                <w:rFonts w:ascii="Copperplate Gothic Bold" w:hAnsi="Copperplate Gothic Bold"/>
                              </w:rPr>
                            </w:pPr>
                            <w:r w:rsidRPr="00AD44C7">
                              <w:rPr>
                                <w:rFonts w:ascii="Copperplate Gothic Bold" w:hAnsi="Copperplate Gothic Bold"/>
                              </w:rPr>
                              <w:t>Lancaster Drive P.S.</w:t>
                            </w:r>
                          </w:p>
                          <w:p w14:paraId="65C0545B" w14:textId="77777777" w:rsidR="00B70A93" w:rsidRPr="00AD44C7" w:rsidRDefault="002C5B31" w:rsidP="002C5B31">
                            <w:pPr>
                              <w:pStyle w:val="EventHeading2"/>
                              <w:ind w:left="0" w:firstLine="0"/>
                              <w:rPr>
                                <w:rFonts w:ascii="Gill Sans Ultra Bold" w:hAnsi="Gill Sans Ultra Bold"/>
                                <w:b/>
                                <w:color w:val="242752" w:themeColor="text2" w:themeShade="BF"/>
                              </w:rPr>
                            </w:pPr>
                            <w:r w:rsidRPr="00AD44C7">
                              <w:rPr>
                                <w:rFonts w:ascii="Gill Sans Ultra Bold" w:hAnsi="Gill Sans Ultra Bold"/>
                                <w:b/>
                                <w:color w:val="242752" w:themeColor="text2" w:themeShade="BF"/>
                              </w:rPr>
                              <w:t>Fall OPEN HOUSE BBQ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E83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2.5pt;margin-top:-45.1pt;width:538.4pt;height:113.4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9l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" filled="f" stroked="f">
                <v:textbox>
                  <w:txbxContent>
                    <w:p w14:paraId="3138A936" w14:textId="77777777" w:rsidR="00B70A93" w:rsidRPr="00AD44C7" w:rsidRDefault="002C5B31">
                      <w:pPr>
                        <w:pStyle w:val="EventHeading1"/>
                        <w:rPr>
                          <w:rFonts w:ascii="Copperplate Gothic Bold" w:hAnsi="Copperplate Gothic Bold"/>
                        </w:rPr>
                      </w:pPr>
                      <w:r w:rsidRPr="00AD44C7">
                        <w:rPr>
                          <w:rFonts w:ascii="Copperplate Gothic Bold" w:hAnsi="Copperplate Gothic Bold"/>
                        </w:rPr>
                        <w:t>Lancaster Drive P.S.</w:t>
                      </w:r>
                    </w:p>
                    <w:p w14:paraId="65C0545B" w14:textId="77777777" w:rsidR="00B70A93" w:rsidRPr="00AD44C7" w:rsidRDefault="002C5B31" w:rsidP="002C5B31">
                      <w:pPr>
                        <w:pStyle w:val="EventHeading2"/>
                        <w:ind w:left="0" w:firstLine="0"/>
                        <w:rPr>
                          <w:rFonts w:ascii="Gill Sans Ultra Bold" w:hAnsi="Gill Sans Ultra Bold"/>
                          <w:b/>
                          <w:color w:val="242752" w:themeColor="text2" w:themeShade="BF"/>
                        </w:rPr>
                      </w:pPr>
                      <w:r w:rsidRPr="00AD44C7">
                        <w:rPr>
                          <w:rFonts w:ascii="Gill Sans Ultra Bold" w:hAnsi="Gill Sans Ultra Bold"/>
                          <w:b/>
                          <w:color w:val="242752" w:themeColor="text2" w:themeShade="BF"/>
                        </w:rPr>
                        <w:t>Fall OPEN HOUSE BBQ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57861" w14:textId="1B160B97" w:rsidR="00B70A93" w:rsidRDefault="00920A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0AB88" wp14:editId="66B2B48C">
                <wp:simplePos x="0" y="0"/>
                <wp:positionH relativeFrom="margin">
                  <wp:posOffset>-614447</wp:posOffset>
                </wp:positionH>
                <wp:positionV relativeFrom="paragraph">
                  <wp:posOffset>6037075</wp:posOffset>
                </wp:positionV>
                <wp:extent cx="6998737" cy="3336362"/>
                <wp:effectExtent l="0" t="0" r="1206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737" cy="3336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78200" w14:textId="610FB60D" w:rsidR="00892241" w:rsidRDefault="00D270FF">
                            <w:pPr>
                              <w:rPr>
                                <w:noProof/>
                                <w:lang w:val="en-CA" w:eastAsia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887AC" wp14:editId="34EDC8A2">
                                  <wp:extent cx="7162156" cy="2227741"/>
                                  <wp:effectExtent l="0" t="0" r="127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0738" cy="2252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13FB5" w14:textId="1C2EF69B" w:rsidR="00892241" w:rsidRDefault="00892241">
                            <w:pPr>
                              <w:rPr>
                                <w:noProof/>
                                <w:lang w:val="en-CA" w:eastAsia="en-CA"/>
                              </w:rPr>
                            </w:pPr>
                          </w:p>
                          <w:p w14:paraId="187F0DBE" w14:textId="77777777" w:rsidR="00892241" w:rsidRDefault="00892241">
                            <w:pPr>
                              <w:rPr>
                                <w:noProof/>
                                <w:lang w:val="en-CA" w:eastAsia="en-CA"/>
                              </w:rPr>
                            </w:pPr>
                          </w:p>
                          <w:p w14:paraId="74443ACC" w14:textId="112B9DDF" w:rsidR="00F71F21" w:rsidRDefault="00F71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AB88" id="Text Box 10" o:spid="_x0000_s1027" type="#_x0000_t202" style="position:absolute;margin-left:-48.4pt;margin-top:475.35pt;width:551.1pt;height:26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" fillcolor="white [3201]" strokeweight=".5pt">
                <v:textbox>
                  <w:txbxContent>
                    <w:p w14:paraId="72B78200" w14:textId="610FB60D" w:rsidR="00892241" w:rsidRDefault="00D270FF">
                      <w:pPr>
                        <w:rPr>
                          <w:noProof/>
                          <w:lang w:val="en-CA" w:eastAsia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8887AC" wp14:editId="34EDC8A2">
                            <wp:extent cx="7162156" cy="2227741"/>
                            <wp:effectExtent l="0" t="0" r="127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0738" cy="2252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13FB5" w14:textId="1C2EF69B" w:rsidR="00892241" w:rsidRDefault="00892241">
                      <w:pPr>
                        <w:rPr>
                          <w:noProof/>
                          <w:lang w:val="en-CA" w:eastAsia="en-CA"/>
                        </w:rPr>
                      </w:pPr>
                    </w:p>
                    <w:p w14:paraId="187F0DBE" w14:textId="77777777" w:rsidR="00892241" w:rsidRDefault="00892241">
                      <w:pPr>
                        <w:rPr>
                          <w:noProof/>
                          <w:lang w:val="en-CA" w:eastAsia="en-CA"/>
                        </w:rPr>
                      </w:pPr>
                    </w:p>
                    <w:p w14:paraId="74443ACC" w14:textId="112B9DDF" w:rsidR="00F71F21" w:rsidRDefault="00F71F2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8B791" wp14:editId="6F788878">
                <wp:simplePos x="0" y="0"/>
                <wp:positionH relativeFrom="margin">
                  <wp:posOffset>-608660</wp:posOffset>
                </wp:positionH>
                <wp:positionV relativeFrom="paragraph">
                  <wp:posOffset>730081</wp:posOffset>
                </wp:positionV>
                <wp:extent cx="7036435" cy="5249119"/>
                <wp:effectExtent l="0" t="0" r="0" b="889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5249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344AA" w14:textId="77777777" w:rsidR="00920A2E" w:rsidRDefault="00920A2E" w:rsidP="002F67FB">
                            <w:pPr>
                              <w:pStyle w:val="Location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170F2B96" w14:textId="37C76FA8" w:rsidR="006A3BEC" w:rsidRPr="007E0B76" w:rsidRDefault="002C5B31" w:rsidP="002F67FB">
                            <w:pPr>
                              <w:pStyle w:val="Location"/>
                              <w:rPr>
                                <w:rFonts w:ascii="Century Gothic" w:hAnsi="Century Gothic" w:cs="Arial"/>
                              </w:rPr>
                            </w:pPr>
                            <w:bookmarkStart w:id="0" w:name="_GoBack"/>
                            <w:bookmarkEnd w:id="0"/>
                            <w:r w:rsidRPr="007E0B76">
                              <w:rPr>
                                <w:rFonts w:ascii="Century Gothic" w:hAnsi="Century Gothic" w:cs="Arial"/>
                              </w:rPr>
                              <w:t>5:00</w:t>
                            </w:r>
                            <w:r w:rsidR="004B694D">
                              <w:rPr>
                                <w:rFonts w:ascii="Century Gothic" w:hAnsi="Century Gothic" w:cs="Arial"/>
                              </w:rPr>
                              <w:t>-</w:t>
                            </w:r>
                            <w:r w:rsidR="000D5514">
                              <w:rPr>
                                <w:rFonts w:ascii="Century Gothic" w:hAnsi="Century Gothic" w:cs="Arial"/>
                              </w:rPr>
                              <w:t>6:00</w:t>
                            </w:r>
                            <w:r w:rsidR="00D270FF" w:rsidRPr="007E0B76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2F67FB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D270FF" w:rsidRPr="007E0B76">
                              <w:rPr>
                                <w:rFonts w:ascii="Century Gothic" w:hAnsi="Century Gothic" w:cs="Arial"/>
                              </w:rPr>
                              <w:t>WELCOME!</w:t>
                            </w:r>
                          </w:p>
                          <w:p w14:paraId="0747B0A4" w14:textId="77777777" w:rsidR="007E0B76" w:rsidRPr="00BF7932" w:rsidRDefault="007E0B76" w:rsidP="00AD44C7">
                            <w:pPr>
                              <w:pStyle w:val="Location"/>
                              <w:ind w:left="2160" w:hanging="2160"/>
                              <w:rPr>
                                <w:rFonts w:ascii="Century Gothic" w:hAnsi="Century Gothic" w:cs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098E3388" w14:textId="1E3E69B9" w:rsidR="000573DD" w:rsidRDefault="000573DD" w:rsidP="006A3BEC">
                            <w:pPr>
                              <w:pStyle w:val="Location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Grab a complimentary orchard picked apple!  </w:t>
                            </w:r>
                          </w:p>
                          <w:p w14:paraId="5B6AA41E" w14:textId="64AAE08F" w:rsidR="00C45861" w:rsidRDefault="00C45861" w:rsidP="006A3BEC">
                            <w:pPr>
                              <w:pStyle w:val="Location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Drop by</w:t>
                            </w:r>
                            <w:r w:rsidR="00033EE0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033EE0" w:rsidRPr="006B05A1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Scholastic book fair</w:t>
                            </w:r>
                            <w:r w:rsidR="00033EE0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in the library </w:t>
                            </w:r>
                          </w:p>
                          <w:p w14:paraId="593D3C9E" w14:textId="2E7C28C1" w:rsidR="006A3BEC" w:rsidRPr="007E0B76" w:rsidRDefault="006A3BEC" w:rsidP="006A3BEC">
                            <w:pPr>
                              <w:pStyle w:val="Location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B05A1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B</w:t>
                            </w:r>
                            <w:r w:rsidR="00BF7932" w:rsidRPr="006B05A1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BQ open</w:t>
                            </w:r>
                            <w:r w:rsidR="000D5514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208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–</w:t>
                            </w:r>
                            <w:r w:rsidR="000D5514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73DD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Don’t worry about the rush - p</w:t>
                            </w:r>
                            <w:r w:rsidR="00E23484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lan</w:t>
                            </w:r>
                            <w:r w:rsidR="00BC37A9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for a </w:t>
                            </w:r>
                            <w:r w:rsidR="00E23484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BBQ </w:t>
                            </w:r>
                            <w:r w:rsidR="00655098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d</w:t>
                            </w:r>
                            <w:r w:rsidR="00E23484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inner</w:t>
                            </w:r>
                            <w:r w:rsidR="00B0631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r w:rsidR="00E23484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09B0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Hamburgers, </w:t>
                            </w:r>
                            <w:r w:rsidR="004502B9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h</w:t>
                            </w:r>
                            <w:r w:rsidR="008B09B0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ot </w:t>
                            </w:r>
                            <w:r w:rsidR="004502B9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d</w:t>
                            </w:r>
                            <w:r w:rsidR="008B09B0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ogs, </w:t>
                            </w:r>
                            <w:r w:rsidR="004502B9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v</w:t>
                            </w:r>
                            <w:r w:rsidR="008B09B0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eggie </w:t>
                            </w:r>
                            <w:r w:rsidR="004502B9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b</w:t>
                            </w:r>
                            <w:r w:rsidR="008B09B0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urger</w:t>
                            </w:r>
                            <w:r w:rsidR="00CB4DFA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s, drinks and ice cream available. </w:t>
                            </w:r>
                          </w:p>
                          <w:p w14:paraId="54F40B43" w14:textId="4DE3E42B" w:rsidR="006A3BEC" w:rsidRPr="007E0B76" w:rsidRDefault="00BF7932" w:rsidP="006A3BEC">
                            <w:pPr>
                              <w:pStyle w:val="Location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S</w:t>
                            </w:r>
                            <w:r w:rsidR="00892241"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ee </w:t>
                            </w: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some samples of our Spir</w:t>
                            </w:r>
                            <w:r w:rsidR="00604613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t Wear</w:t>
                            </w:r>
                            <w:r w:rsidR="004B694D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clothing</w:t>
                            </w:r>
                          </w:p>
                          <w:p w14:paraId="29FB59CC" w14:textId="3EFFC642" w:rsidR="00892241" w:rsidRPr="007E0B76" w:rsidRDefault="00892241" w:rsidP="006A3BEC">
                            <w:pPr>
                              <w:pStyle w:val="Location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Slideshow in the gym by our media club “The Faces of Lancaster: Check us out!” </w:t>
                            </w:r>
                          </w:p>
                          <w:p w14:paraId="07C62BF0" w14:textId="77777777" w:rsidR="002C5B31" w:rsidRPr="00BF7932" w:rsidRDefault="002C5B31">
                            <w:pPr>
                              <w:pStyle w:val="Location"/>
                              <w:rPr>
                                <w:rFonts w:ascii="Century Gothic" w:hAnsi="Century Gothic" w:cs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600936E1" w14:textId="0CA7353C" w:rsidR="00C531EF" w:rsidRPr="002F67FB" w:rsidRDefault="00C531EF">
                            <w:pPr>
                              <w:pStyle w:val="Location"/>
                              <w:rPr>
                                <w:rFonts w:ascii="Century Gothic" w:hAnsi="Century Gothic" w:cs="Arial"/>
                              </w:rPr>
                            </w:pPr>
                            <w:r w:rsidRPr="002F67FB">
                              <w:rPr>
                                <w:rFonts w:ascii="Century Gothic" w:hAnsi="Century Gothic" w:cs="Arial"/>
                              </w:rPr>
                              <w:t>6:00-7:00         Kindergarten drop-in</w:t>
                            </w:r>
                          </w:p>
                          <w:p w14:paraId="58905BDF" w14:textId="2317B861" w:rsidR="002C5B31" w:rsidRPr="002F67FB" w:rsidRDefault="004B694D">
                            <w:pPr>
                              <w:pStyle w:val="Location"/>
                              <w:rPr>
                                <w:rFonts w:ascii="Century Gothic" w:hAnsi="Century Gothic" w:cs="Arial"/>
                              </w:rPr>
                            </w:pPr>
                            <w:r w:rsidRPr="002F67FB">
                              <w:rPr>
                                <w:rFonts w:ascii="Century Gothic" w:hAnsi="Century Gothic" w:cs="Arial"/>
                              </w:rPr>
                              <w:t>6:00</w:t>
                            </w:r>
                            <w:r w:rsidR="00B06316" w:rsidRPr="002F67FB">
                              <w:rPr>
                                <w:rFonts w:ascii="Century Gothic" w:hAnsi="Century Gothic" w:cs="Arial"/>
                              </w:rPr>
                              <w:t>-6:15</w:t>
                            </w:r>
                            <w:r w:rsidR="002C5B31" w:rsidRPr="002F67FB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="00AD44C7" w:rsidRPr="002F67FB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B90A6B" w:rsidRPr="002F67FB">
                              <w:rPr>
                                <w:rFonts w:ascii="Century Gothic" w:hAnsi="Century Gothic" w:cs="Arial"/>
                              </w:rPr>
                              <w:t xml:space="preserve">Primary </w:t>
                            </w:r>
                            <w:r w:rsidR="002C5B31" w:rsidRPr="002F67FB">
                              <w:rPr>
                                <w:rFonts w:ascii="Century Gothic" w:hAnsi="Century Gothic" w:cs="Arial"/>
                              </w:rPr>
                              <w:t>Classroom Session</w:t>
                            </w:r>
                            <w:r w:rsidR="00B90A6B" w:rsidRPr="002F67FB">
                              <w:rPr>
                                <w:rFonts w:ascii="Century Gothic" w:hAnsi="Century Gothic" w:cs="Arial"/>
                              </w:rPr>
                              <w:t>s</w:t>
                            </w:r>
                            <w:r w:rsidR="002C5B31" w:rsidRPr="002F67FB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="00B90A6B" w:rsidRPr="002F67FB">
                              <w:rPr>
                                <w:rFonts w:ascii="Century Gothic" w:hAnsi="Century Gothic" w:cs="Arial"/>
                              </w:rPr>
                              <w:t>– Grades 1-3</w:t>
                            </w:r>
                            <w:r w:rsidR="008D7CBB" w:rsidRPr="002F67FB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</w:p>
                          <w:p w14:paraId="35215101" w14:textId="6B694795" w:rsidR="002C5B31" w:rsidRPr="002F67FB" w:rsidRDefault="004B694D">
                            <w:pPr>
                              <w:pStyle w:val="Location"/>
                              <w:rPr>
                                <w:rFonts w:ascii="Century Gothic" w:hAnsi="Century Gothic" w:cs="Arial"/>
                              </w:rPr>
                            </w:pPr>
                            <w:r w:rsidRPr="002F67FB">
                              <w:rPr>
                                <w:rFonts w:ascii="Century Gothic" w:hAnsi="Century Gothic" w:cs="Arial"/>
                              </w:rPr>
                              <w:t>6:20</w:t>
                            </w:r>
                            <w:r w:rsidR="00B06316" w:rsidRPr="002F67FB">
                              <w:rPr>
                                <w:rFonts w:ascii="Century Gothic" w:hAnsi="Century Gothic" w:cs="Arial"/>
                              </w:rPr>
                              <w:t>-6:35</w:t>
                            </w:r>
                            <w:r w:rsidR="002C5B31" w:rsidRPr="002F67FB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="00AD44C7" w:rsidRPr="002F67FB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B90A6B" w:rsidRPr="002F67FB">
                              <w:rPr>
                                <w:rFonts w:ascii="Century Gothic" w:hAnsi="Century Gothic" w:cs="Arial"/>
                              </w:rPr>
                              <w:t xml:space="preserve">Junior </w:t>
                            </w:r>
                            <w:r w:rsidR="002C5B31" w:rsidRPr="002F67FB">
                              <w:rPr>
                                <w:rFonts w:ascii="Century Gothic" w:hAnsi="Century Gothic" w:cs="Arial"/>
                              </w:rPr>
                              <w:t>Classroom Session</w:t>
                            </w:r>
                            <w:r w:rsidR="00B90A6B" w:rsidRPr="002F67FB">
                              <w:rPr>
                                <w:rFonts w:ascii="Century Gothic" w:hAnsi="Century Gothic" w:cs="Arial"/>
                              </w:rPr>
                              <w:t>s</w:t>
                            </w:r>
                            <w:r w:rsidR="002C5B31" w:rsidRPr="002F67FB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="00B90A6B" w:rsidRPr="002F67FB">
                              <w:rPr>
                                <w:rFonts w:ascii="Century Gothic" w:hAnsi="Century Gothic" w:cs="Arial"/>
                              </w:rPr>
                              <w:t>– Grades 4-6</w:t>
                            </w:r>
                          </w:p>
                          <w:p w14:paraId="61E23CDF" w14:textId="2A65D4CA" w:rsidR="00D270FF" w:rsidRPr="002F67FB" w:rsidRDefault="003B1DBF" w:rsidP="002F67FB">
                            <w:pPr>
                              <w:pStyle w:val="Location"/>
                              <w:rPr>
                                <w:rFonts w:ascii="Century Gothic" w:hAnsi="Century Gothic" w:cs="Arial"/>
                              </w:rPr>
                            </w:pPr>
                            <w:r w:rsidRPr="002F67FB">
                              <w:rPr>
                                <w:rFonts w:ascii="Century Gothic" w:hAnsi="Century Gothic" w:cs="Arial"/>
                              </w:rPr>
                              <w:t>6:40-6:55</w:t>
                            </w:r>
                            <w:r w:rsidRPr="002F67FB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2F67FB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="00B90A6B" w:rsidRPr="002F67FB">
                              <w:rPr>
                                <w:rFonts w:ascii="Century Gothic" w:hAnsi="Century Gothic" w:cs="Arial"/>
                              </w:rPr>
                              <w:t>Intermediate Classroom Sessions – Grade 7</w:t>
                            </w:r>
                            <w:r w:rsidR="00BC37A9" w:rsidRPr="002F67FB">
                              <w:rPr>
                                <w:rFonts w:ascii="Century Gothic" w:hAnsi="Century Gothic" w:cs="Arial"/>
                              </w:rPr>
                              <w:t>-8</w:t>
                            </w:r>
                          </w:p>
                          <w:p w14:paraId="09F607F7" w14:textId="77777777" w:rsidR="002F67FB" w:rsidRDefault="00F71F21" w:rsidP="002F67FB">
                            <w:pPr>
                              <w:pStyle w:val="Location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Visit your child’s classroom </w:t>
                            </w:r>
                            <w:r w:rsidR="007E0B76"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during these </w:t>
                            </w:r>
                            <w:proofErr w:type="gramStart"/>
                            <w:r w:rsidR="00044AED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15 minute</w:t>
                            </w:r>
                            <w:proofErr w:type="gramEnd"/>
                            <w:r w:rsidR="00044AED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0B76"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sessions </w:t>
                            </w:r>
                            <w:r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301F4F"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meet staff and learn about upcoming events, routines and classroom expectations</w:t>
                            </w:r>
                            <w:r w:rsidR="00D270FF"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707BD7" w14:textId="56AEC630" w:rsidR="00A93C09" w:rsidRPr="002F67FB" w:rsidRDefault="00A93C09" w:rsidP="002F67FB">
                            <w:pPr>
                              <w:pStyle w:val="Location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F67FB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The following staff will be in the Great Hall for parents to meet:</w:t>
                            </w:r>
                          </w:p>
                          <w:p w14:paraId="4BC53F93" w14:textId="19B6CDA9" w:rsidR="004B694D" w:rsidRPr="007E0B76" w:rsidRDefault="004B694D" w:rsidP="00D77772">
                            <w:pPr>
                              <w:pStyle w:val="Location"/>
                              <w:numPr>
                                <w:ilvl w:val="1"/>
                                <w:numId w:val="9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Mme. Walsh – Primary/Junior Core</w:t>
                            </w:r>
                            <w:r w:rsidR="00A93C09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French</w:t>
                            </w:r>
                          </w:p>
                          <w:p w14:paraId="3C212062" w14:textId="526D94F4" w:rsidR="00D270FF" w:rsidRPr="007E0B76" w:rsidRDefault="004B694D" w:rsidP="00D77772">
                            <w:pPr>
                              <w:pStyle w:val="Location"/>
                              <w:numPr>
                                <w:ilvl w:val="1"/>
                                <w:numId w:val="9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Mme. Take</w:t>
                            </w:r>
                            <w:r w:rsidR="00D270FF"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– Ju</w:t>
                            </w:r>
                            <w:r w:rsidR="00A93C09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nior/Int Core French</w:t>
                            </w:r>
                          </w:p>
                          <w:p w14:paraId="7E13E073" w14:textId="7815AFE8" w:rsidR="00D270FF" w:rsidRPr="007E0B76" w:rsidRDefault="00A93C09" w:rsidP="00D77772">
                            <w:pPr>
                              <w:pStyle w:val="Location"/>
                              <w:numPr>
                                <w:ilvl w:val="1"/>
                                <w:numId w:val="9"/>
                              </w:numP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Mrs. She</w:t>
                            </w:r>
                            <w:r w:rsidR="004B694D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ri</w:t>
                            </w: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f</w:t>
                            </w:r>
                            <w:r w:rsidR="004B694D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f</w:t>
                            </w:r>
                            <w:r w:rsidR="00D270FF" w:rsidRPr="007E0B76"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 xml:space="preserve"> – Music and P</w:t>
                            </w:r>
                            <w:r>
                              <w:rPr>
                                <w:rFonts w:ascii="Century Gothic" w:hAnsi="Century Gothic" w:cs="Arial"/>
                                <w:b w:val="0"/>
                                <w:sz w:val="28"/>
                                <w:szCs w:val="28"/>
                              </w:rPr>
                              <w:t>lanning time teacher for all grades</w:t>
                            </w:r>
                          </w:p>
                          <w:p w14:paraId="314E0393" w14:textId="487C7D48" w:rsidR="007E0B76" w:rsidRPr="00D270FF" w:rsidRDefault="007E0B76" w:rsidP="007E0B76">
                            <w:pPr>
                              <w:pStyle w:val="Location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20CA9C2E" w14:textId="7958D22C" w:rsidR="00AC70F0" w:rsidRDefault="00AC70F0" w:rsidP="00301F4F">
                            <w:pPr>
                              <w:pStyle w:val="Location"/>
                              <w:ind w:left="216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5F83D3CD" w14:textId="5F613603" w:rsidR="00AC70F0" w:rsidRDefault="00AC70F0" w:rsidP="00301F4F">
                            <w:pPr>
                              <w:pStyle w:val="Location"/>
                              <w:ind w:left="216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2F62096D" w14:textId="77777777" w:rsidR="00AC70F0" w:rsidRPr="00F71F21" w:rsidRDefault="00AC70F0" w:rsidP="00301F4F">
                            <w:pPr>
                              <w:pStyle w:val="Location"/>
                              <w:ind w:left="216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1B199D32" w14:textId="77777777" w:rsidR="002C5B31" w:rsidRDefault="002C5B31">
                            <w:pPr>
                              <w:pStyle w:val="Location"/>
                            </w:pPr>
                          </w:p>
                          <w:p w14:paraId="40B04727" w14:textId="77777777" w:rsidR="00B70A93" w:rsidRDefault="00B70A9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B791" id="_x0000_s1028" type="#_x0000_t202" style="position:absolute;margin-left:-47.95pt;margin-top:57.5pt;width:554.05pt;height:413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Xluw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" filled="f" stroked="f">
                <v:textbox>
                  <w:txbxContent>
                    <w:p w14:paraId="791344AA" w14:textId="77777777" w:rsidR="00920A2E" w:rsidRDefault="00920A2E" w:rsidP="002F67FB">
                      <w:pPr>
                        <w:pStyle w:val="Location"/>
                        <w:rPr>
                          <w:rFonts w:ascii="Century Gothic" w:hAnsi="Century Gothic" w:cs="Arial"/>
                        </w:rPr>
                      </w:pPr>
                    </w:p>
                    <w:p w14:paraId="170F2B96" w14:textId="37C76FA8" w:rsidR="006A3BEC" w:rsidRPr="007E0B76" w:rsidRDefault="002C5B31" w:rsidP="002F67FB">
                      <w:pPr>
                        <w:pStyle w:val="Location"/>
                        <w:rPr>
                          <w:rFonts w:ascii="Century Gothic" w:hAnsi="Century Gothic" w:cs="Arial"/>
                        </w:rPr>
                      </w:pPr>
                      <w:bookmarkStart w:id="1" w:name="_GoBack"/>
                      <w:bookmarkEnd w:id="1"/>
                      <w:r w:rsidRPr="007E0B76">
                        <w:rPr>
                          <w:rFonts w:ascii="Century Gothic" w:hAnsi="Century Gothic" w:cs="Arial"/>
                        </w:rPr>
                        <w:t>5:00</w:t>
                      </w:r>
                      <w:r w:rsidR="004B694D">
                        <w:rPr>
                          <w:rFonts w:ascii="Century Gothic" w:hAnsi="Century Gothic" w:cs="Arial"/>
                        </w:rPr>
                        <w:t>-</w:t>
                      </w:r>
                      <w:r w:rsidR="000D5514">
                        <w:rPr>
                          <w:rFonts w:ascii="Century Gothic" w:hAnsi="Century Gothic" w:cs="Arial"/>
                        </w:rPr>
                        <w:t>6:00</w:t>
                      </w:r>
                      <w:r w:rsidR="00D270FF" w:rsidRPr="007E0B76">
                        <w:rPr>
                          <w:rFonts w:ascii="Century Gothic" w:hAnsi="Century Gothic" w:cs="Arial"/>
                        </w:rPr>
                        <w:tab/>
                      </w:r>
                      <w:r w:rsidR="002F67FB">
                        <w:rPr>
                          <w:rFonts w:ascii="Century Gothic" w:hAnsi="Century Gothic" w:cs="Arial"/>
                        </w:rPr>
                        <w:tab/>
                      </w:r>
                      <w:r w:rsidR="00D270FF" w:rsidRPr="007E0B76">
                        <w:rPr>
                          <w:rFonts w:ascii="Century Gothic" w:hAnsi="Century Gothic" w:cs="Arial"/>
                        </w:rPr>
                        <w:t>WELCOME!</w:t>
                      </w:r>
                    </w:p>
                    <w:p w14:paraId="0747B0A4" w14:textId="77777777" w:rsidR="007E0B76" w:rsidRPr="00BF7932" w:rsidRDefault="007E0B76" w:rsidP="00AD44C7">
                      <w:pPr>
                        <w:pStyle w:val="Location"/>
                        <w:ind w:left="2160" w:hanging="2160"/>
                        <w:rPr>
                          <w:rFonts w:ascii="Century Gothic" w:hAnsi="Century Gothic" w:cs="Arial"/>
                          <w:b w:val="0"/>
                          <w:sz w:val="6"/>
                          <w:szCs w:val="6"/>
                        </w:rPr>
                      </w:pPr>
                    </w:p>
                    <w:p w14:paraId="098E3388" w14:textId="1E3E69B9" w:rsidR="000573DD" w:rsidRDefault="000573DD" w:rsidP="006A3BEC">
                      <w:pPr>
                        <w:pStyle w:val="Location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Grab a complimentary orchard picked apple!  </w:t>
                      </w:r>
                    </w:p>
                    <w:p w14:paraId="5B6AA41E" w14:textId="64AAE08F" w:rsidR="00C45861" w:rsidRDefault="00C45861" w:rsidP="006A3BEC">
                      <w:pPr>
                        <w:pStyle w:val="Location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Drop by</w:t>
                      </w:r>
                      <w:r w:rsidR="00033EE0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the </w:t>
                      </w:r>
                      <w:r w:rsidR="00033EE0" w:rsidRPr="006B05A1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Scholastic book fair</w:t>
                      </w:r>
                      <w:r w:rsidR="00033EE0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in the library </w:t>
                      </w:r>
                    </w:p>
                    <w:p w14:paraId="593D3C9E" w14:textId="2E7C28C1" w:rsidR="006A3BEC" w:rsidRPr="007E0B76" w:rsidRDefault="006A3BEC" w:rsidP="006A3BEC">
                      <w:pPr>
                        <w:pStyle w:val="Location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 w:rsidRPr="006B05A1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B</w:t>
                      </w:r>
                      <w:r w:rsidR="00BF7932" w:rsidRPr="006B05A1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BQ open</w:t>
                      </w:r>
                      <w:r w:rsidR="000D5514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EE6208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–</w:t>
                      </w:r>
                      <w:r w:rsidR="000D5514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0573DD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Don’t worry about the rush - p</w:t>
                      </w:r>
                      <w:r w:rsidR="00E23484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lan</w:t>
                      </w:r>
                      <w:r w:rsidR="00BC37A9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for a </w:t>
                      </w:r>
                      <w:r w:rsidR="00E23484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BBQ </w:t>
                      </w:r>
                      <w:r w:rsidR="00655098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d</w:t>
                      </w:r>
                      <w:r w:rsidR="00E23484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inner</w:t>
                      </w:r>
                      <w:r w:rsidR="00B0631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.</w:t>
                      </w:r>
                      <w:r w:rsidR="00E23484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8B09B0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Hamburgers, </w:t>
                      </w:r>
                      <w:r w:rsidR="004502B9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h</w:t>
                      </w:r>
                      <w:r w:rsidR="008B09B0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ot </w:t>
                      </w:r>
                      <w:r w:rsidR="004502B9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d</w:t>
                      </w:r>
                      <w:r w:rsidR="008B09B0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ogs, </w:t>
                      </w:r>
                      <w:r w:rsidR="004502B9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v</w:t>
                      </w:r>
                      <w:r w:rsidR="008B09B0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eggie </w:t>
                      </w:r>
                      <w:r w:rsidR="004502B9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b</w:t>
                      </w:r>
                      <w:r w:rsidR="008B09B0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urger</w:t>
                      </w:r>
                      <w:r w:rsidR="00CB4DFA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s, drinks and ice cream available. </w:t>
                      </w:r>
                    </w:p>
                    <w:p w14:paraId="54F40B43" w14:textId="4DE3E42B" w:rsidR="006A3BEC" w:rsidRPr="007E0B76" w:rsidRDefault="00BF7932" w:rsidP="006A3BEC">
                      <w:pPr>
                        <w:pStyle w:val="Location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S</w:t>
                      </w:r>
                      <w:r w:rsidR="00892241"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ee </w:t>
                      </w: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some samples of our Spir</w:t>
                      </w:r>
                      <w:r w:rsidR="00604613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t Wear</w:t>
                      </w:r>
                      <w:r w:rsidR="004B694D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clothing</w:t>
                      </w:r>
                    </w:p>
                    <w:p w14:paraId="29FB59CC" w14:textId="3EFFC642" w:rsidR="00892241" w:rsidRPr="007E0B76" w:rsidRDefault="00892241" w:rsidP="006A3BEC">
                      <w:pPr>
                        <w:pStyle w:val="Location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Slideshow in the gym by our media club “The Faces of Lancaster: Check us out!” </w:t>
                      </w:r>
                    </w:p>
                    <w:p w14:paraId="07C62BF0" w14:textId="77777777" w:rsidR="002C5B31" w:rsidRPr="00BF7932" w:rsidRDefault="002C5B31">
                      <w:pPr>
                        <w:pStyle w:val="Location"/>
                        <w:rPr>
                          <w:rFonts w:ascii="Century Gothic" w:hAnsi="Century Gothic" w:cs="Arial"/>
                          <w:b w:val="0"/>
                          <w:sz w:val="6"/>
                          <w:szCs w:val="6"/>
                        </w:rPr>
                      </w:pPr>
                    </w:p>
                    <w:p w14:paraId="600936E1" w14:textId="0CA7353C" w:rsidR="00C531EF" w:rsidRPr="002F67FB" w:rsidRDefault="00C531EF">
                      <w:pPr>
                        <w:pStyle w:val="Location"/>
                        <w:rPr>
                          <w:rFonts w:ascii="Century Gothic" w:hAnsi="Century Gothic" w:cs="Arial"/>
                        </w:rPr>
                      </w:pPr>
                      <w:r w:rsidRPr="002F67FB">
                        <w:rPr>
                          <w:rFonts w:ascii="Century Gothic" w:hAnsi="Century Gothic" w:cs="Arial"/>
                        </w:rPr>
                        <w:t>6:00-7:00         Kindergarten drop-in</w:t>
                      </w:r>
                    </w:p>
                    <w:p w14:paraId="58905BDF" w14:textId="2317B861" w:rsidR="002C5B31" w:rsidRPr="002F67FB" w:rsidRDefault="004B694D">
                      <w:pPr>
                        <w:pStyle w:val="Location"/>
                        <w:rPr>
                          <w:rFonts w:ascii="Century Gothic" w:hAnsi="Century Gothic" w:cs="Arial"/>
                        </w:rPr>
                      </w:pPr>
                      <w:r w:rsidRPr="002F67FB">
                        <w:rPr>
                          <w:rFonts w:ascii="Century Gothic" w:hAnsi="Century Gothic" w:cs="Arial"/>
                        </w:rPr>
                        <w:t>6:00</w:t>
                      </w:r>
                      <w:r w:rsidR="00B06316" w:rsidRPr="002F67FB">
                        <w:rPr>
                          <w:rFonts w:ascii="Century Gothic" w:hAnsi="Century Gothic" w:cs="Arial"/>
                        </w:rPr>
                        <w:t>-6:15</w:t>
                      </w:r>
                      <w:r w:rsidR="002C5B31" w:rsidRPr="002F67FB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="00AD44C7" w:rsidRPr="002F67FB">
                        <w:rPr>
                          <w:rFonts w:ascii="Century Gothic" w:hAnsi="Century Gothic" w:cs="Arial"/>
                        </w:rPr>
                        <w:tab/>
                      </w:r>
                      <w:r w:rsidR="00B90A6B" w:rsidRPr="002F67FB">
                        <w:rPr>
                          <w:rFonts w:ascii="Century Gothic" w:hAnsi="Century Gothic" w:cs="Arial"/>
                        </w:rPr>
                        <w:t xml:space="preserve">Primary </w:t>
                      </w:r>
                      <w:r w:rsidR="002C5B31" w:rsidRPr="002F67FB">
                        <w:rPr>
                          <w:rFonts w:ascii="Century Gothic" w:hAnsi="Century Gothic" w:cs="Arial"/>
                        </w:rPr>
                        <w:t>Classroom Session</w:t>
                      </w:r>
                      <w:r w:rsidR="00B90A6B" w:rsidRPr="002F67FB">
                        <w:rPr>
                          <w:rFonts w:ascii="Century Gothic" w:hAnsi="Century Gothic" w:cs="Arial"/>
                        </w:rPr>
                        <w:t>s</w:t>
                      </w:r>
                      <w:r w:rsidR="002C5B31" w:rsidRPr="002F67FB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="00B90A6B" w:rsidRPr="002F67FB">
                        <w:rPr>
                          <w:rFonts w:ascii="Century Gothic" w:hAnsi="Century Gothic" w:cs="Arial"/>
                        </w:rPr>
                        <w:t>– Grades 1-3</w:t>
                      </w:r>
                      <w:r w:rsidR="008D7CBB" w:rsidRPr="002F67FB">
                        <w:rPr>
                          <w:rFonts w:ascii="Century Gothic" w:hAnsi="Century Gothic" w:cs="Arial"/>
                        </w:rPr>
                        <w:t xml:space="preserve"> </w:t>
                      </w:r>
                    </w:p>
                    <w:p w14:paraId="35215101" w14:textId="6B694795" w:rsidR="002C5B31" w:rsidRPr="002F67FB" w:rsidRDefault="004B694D">
                      <w:pPr>
                        <w:pStyle w:val="Location"/>
                        <w:rPr>
                          <w:rFonts w:ascii="Century Gothic" w:hAnsi="Century Gothic" w:cs="Arial"/>
                        </w:rPr>
                      </w:pPr>
                      <w:r w:rsidRPr="002F67FB">
                        <w:rPr>
                          <w:rFonts w:ascii="Century Gothic" w:hAnsi="Century Gothic" w:cs="Arial"/>
                        </w:rPr>
                        <w:t>6:20</w:t>
                      </w:r>
                      <w:r w:rsidR="00B06316" w:rsidRPr="002F67FB">
                        <w:rPr>
                          <w:rFonts w:ascii="Century Gothic" w:hAnsi="Century Gothic" w:cs="Arial"/>
                        </w:rPr>
                        <w:t>-6:35</w:t>
                      </w:r>
                      <w:r w:rsidR="002C5B31" w:rsidRPr="002F67FB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="00AD44C7" w:rsidRPr="002F67FB">
                        <w:rPr>
                          <w:rFonts w:ascii="Century Gothic" w:hAnsi="Century Gothic" w:cs="Arial"/>
                        </w:rPr>
                        <w:tab/>
                      </w:r>
                      <w:r w:rsidR="00B90A6B" w:rsidRPr="002F67FB">
                        <w:rPr>
                          <w:rFonts w:ascii="Century Gothic" w:hAnsi="Century Gothic" w:cs="Arial"/>
                        </w:rPr>
                        <w:t xml:space="preserve">Junior </w:t>
                      </w:r>
                      <w:r w:rsidR="002C5B31" w:rsidRPr="002F67FB">
                        <w:rPr>
                          <w:rFonts w:ascii="Century Gothic" w:hAnsi="Century Gothic" w:cs="Arial"/>
                        </w:rPr>
                        <w:t>Classroom Session</w:t>
                      </w:r>
                      <w:r w:rsidR="00B90A6B" w:rsidRPr="002F67FB">
                        <w:rPr>
                          <w:rFonts w:ascii="Century Gothic" w:hAnsi="Century Gothic" w:cs="Arial"/>
                        </w:rPr>
                        <w:t>s</w:t>
                      </w:r>
                      <w:r w:rsidR="002C5B31" w:rsidRPr="002F67FB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="00B90A6B" w:rsidRPr="002F67FB">
                        <w:rPr>
                          <w:rFonts w:ascii="Century Gothic" w:hAnsi="Century Gothic" w:cs="Arial"/>
                        </w:rPr>
                        <w:t>– Grades 4-6</w:t>
                      </w:r>
                    </w:p>
                    <w:p w14:paraId="61E23CDF" w14:textId="2A65D4CA" w:rsidR="00D270FF" w:rsidRPr="002F67FB" w:rsidRDefault="003B1DBF" w:rsidP="002F67FB">
                      <w:pPr>
                        <w:pStyle w:val="Location"/>
                        <w:rPr>
                          <w:rFonts w:ascii="Century Gothic" w:hAnsi="Century Gothic" w:cs="Arial"/>
                        </w:rPr>
                      </w:pPr>
                      <w:r w:rsidRPr="002F67FB">
                        <w:rPr>
                          <w:rFonts w:ascii="Century Gothic" w:hAnsi="Century Gothic" w:cs="Arial"/>
                        </w:rPr>
                        <w:t>6:40-6:55</w:t>
                      </w:r>
                      <w:r w:rsidRPr="002F67FB">
                        <w:rPr>
                          <w:rFonts w:ascii="Century Gothic" w:hAnsi="Century Gothic" w:cs="Arial"/>
                        </w:rPr>
                        <w:tab/>
                      </w:r>
                      <w:r w:rsidRPr="002F67FB">
                        <w:rPr>
                          <w:rFonts w:ascii="Century Gothic" w:hAnsi="Century Gothic" w:cs="Arial"/>
                        </w:rPr>
                        <w:tab/>
                      </w:r>
                      <w:r w:rsidR="00B90A6B" w:rsidRPr="002F67FB">
                        <w:rPr>
                          <w:rFonts w:ascii="Century Gothic" w:hAnsi="Century Gothic" w:cs="Arial"/>
                        </w:rPr>
                        <w:t>Intermediate Classroom Sessions – Grade 7</w:t>
                      </w:r>
                      <w:r w:rsidR="00BC37A9" w:rsidRPr="002F67FB">
                        <w:rPr>
                          <w:rFonts w:ascii="Century Gothic" w:hAnsi="Century Gothic" w:cs="Arial"/>
                        </w:rPr>
                        <w:t>-8</w:t>
                      </w:r>
                    </w:p>
                    <w:p w14:paraId="09F607F7" w14:textId="77777777" w:rsidR="002F67FB" w:rsidRDefault="00F71F21" w:rsidP="002F67FB">
                      <w:pPr>
                        <w:pStyle w:val="Location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Visit your child’s classroom </w:t>
                      </w:r>
                      <w:r w:rsidR="007E0B76"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during these </w:t>
                      </w:r>
                      <w:proofErr w:type="gramStart"/>
                      <w:r w:rsidR="00044AED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15 minute</w:t>
                      </w:r>
                      <w:proofErr w:type="gramEnd"/>
                      <w:r w:rsidR="00044AED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7E0B76"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sessions </w:t>
                      </w:r>
                      <w:r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to </w:t>
                      </w:r>
                      <w:r w:rsidR="00301F4F"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meet staff and learn about upcoming events, routines and classroom expectations</w:t>
                      </w:r>
                      <w:r w:rsidR="00D270FF"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.</w:t>
                      </w:r>
                    </w:p>
                    <w:p w14:paraId="71707BD7" w14:textId="56AEC630" w:rsidR="00A93C09" w:rsidRPr="002F67FB" w:rsidRDefault="00A93C09" w:rsidP="002F67FB">
                      <w:pPr>
                        <w:pStyle w:val="Location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 w:rsidRPr="002F67FB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The following staff will be in the Great Hall for parents to meet:</w:t>
                      </w:r>
                    </w:p>
                    <w:p w14:paraId="4BC53F93" w14:textId="19B6CDA9" w:rsidR="004B694D" w:rsidRPr="007E0B76" w:rsidRDefault="004B694D" w:rsidP="00D77772">
                      <w:pPr>
                        <w:pStyle w:val="Location"/>
                        <w:numPr>
                          <w:ilvl w:val="1"/>
                          <w:numId w:val="9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Mme. Walsh – Primary/Junior Core</w:t>
                      </w:r>
                      <w:r w:rsidR="00A93C09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French</w:t>
                      </w:r>
                    </w:p>
                    <w:p w14:paraId="3C212062" w14:textId="526D94F4" w:rsidR="00D270FF" w:rsidRPr="007E0B76" w:rsidRDefault="004B694D" w:rsidP="00D77772">
                      <w:pPr>
                        <w:pStyle w:val="Location"/>
                        <w:numPr>
                          <w:ilvl w:val="1"/>
                          <w:numId w:val="9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Mme. Take</w:t>
                      </w:r>
                      <w:r w:rsidR="00D270FF"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– Ju</w:t>
                      </w:r>
                      <w:r w:rsidR="00A93C09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nior/Int Core French</w:t>
                      </w:r>
                    </w:p>
                    <w:p w14:paraId="7E13E073" w14:textId="7815AFE8" w:rsidR="00D270FF" w:rsidRPr="007E0B76" w:rsidRDefault="00A93C09" w:rsidP="00D77772">
                      <w:pPr>
                        <w:pStyle w:val="Location"/>
                        <w:numPr>
                          <w:ilvl w:val="1"/>
                          <w:numId w:val="9"/>
                        </w:numP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Mrs. She</w:t>
                      </w:r>
                      <w:r w:rsidR="004B694D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ri</w:t>
                      </w: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f</w:t>
                      </w:r>
                      <w:r w:rsidR="004B694D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f</w:t>
                      </w:r>
                      <w:r w:rsidR="00D270FF" w:rsidRPr="007E0B76"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 xml:space="preserve"> – Music and P</w:t>
                      </w:r>
                      <w:r>
                        <w:rPr>
                          <w:rFonts w:ascii="Century Gothic" w:hAnsi="Century Gothic" w:cs="Arial"/>
                          <w:b w:val="0"/>
                          <w:sz w:val="28"/>
                          <w:szCs w:val="28"/>
                        </w:rPr>
                        <w:t>lanning time teacher for all grades</w:t>
                      </w:r>
                    </w:p>
                    <w:p w14:paraId="314E0393" w14:textId="487C7D48" w:rsidR="007E0B76" w:rsidRPr="00D270FF" w:rsidRDefault="007E0B76" w:rsidP="007E0B76">
                      <w:pPr>
                        <w:pStyle w:val="Location"/>
                        <w:rPr>
                          <w:rFonts w:ascii="Eras Medium ITC" w:hAnsi="Eras Medium ITC"/>
                        </w:rPr>
                      </w:pPr>
                    </w:p>
                    <w:p w14:paraId="20CA9C2E" w14:textId="7958D22C" w:rsidR="00AC70F0" w:rsidRDefault="00AC70F0" w:rsidP="00301F4F">
                      <w:pPr>
                        <w:pStyle w:val="Location"/>
                        <w:ind w:left="2160"/>
                        <w:rPr>
                          <w:rFonts w:ascii="Eras Medium ITC" w:hAnsi="Eras Medium ITC"/>
                        </w:rPr>
                      </w:pPr>
                    </w:p>
                    <w:p w14:paraId="5F83D3CD" w14:textId="5F613603" w:rsidR="00AC70F0" w:rsidRDefault="00AC70F0" w:rsidP="00301F4F">
                      <w:pPr>
                        <w:pStyle w:val="Location"/>
                        <w:ind w:left="2160"/>
                        <w:rPr>
                          <w:rFonts w:ascii="Eras Medium ITC" w:hAnsi="Eras Medium ITC"/>
                        </w:rPr>
                      </w:pPr>
                    </w:p>
                    <w:p w14:paraId="2F62096D" w14:textId="77777777" w:rsidR="00AC70F0" w:rsidRPr="00F71F21" w:rsidRDefault="00AC70F0" w:rsidP="00301F4F">
                      <w:pPr>
                        <w:pStyle w:val="Location"/>
                        <w:ind w:left="2160"/>
                        <w:rPr>
                          <w:rFonts w:ascii="Eras Medium ITC" w:hAnsi="Eras Medium ITC"/>
                        </w:rPr>
                      </w:pPr>
                    </w:p>
                    <w:p w14:paraId="1B199D32" w14:textId="77777777" w:rsidR="002C5B31" w:rsidRDefault="002C5B31">
                      <w:pPr>
                        <w:pStyle w:val="Location"/>
                      </w:pPr>
                    </w:p>
                    <w:p w14:paraId="40B04727" w14:textId="77777777" w:rsidR="00B70A93" w:rsidRDefault="00B70A93">
                      <w:pPr>
                        <w:pStyle w:val="Addres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7F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759A8" wp14:editId="10E6D85E">
                <wp:simplePos x="0" y="0"/>
                <wp:positionH relativeFrom="column">
                  <wp:posOffset>-626327</wp:posOffset>
                </wp:positionH>
                <wp:positionV relativeFrom="paragraph">
                  <wp:posOffset>251452</wp:posOffset>
                </wp:positionV>
                <wp:extent cx="6858000" cy="47879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5226" id="Rectangle 11" o:spid="_x0000_s1026" style="position:absolute;margin-left:-49.3pt;margin-top:19.8pt;width:540pt;height:3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" fillcolor="#af0f00 [1605]" stroked="f"/>
            </w:pict>
          </mc:Fallback>
        </mc:AlternateContent>
      </w:r>
      <w:r w:rsidR="002F67F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6E13C1" wp14:editId="5C5D5FCF">
                <wp:simplePos x="0" y="0"/>
                <wp:positionH relativeFrom="margin">
                  <wp:posOffset>687705</wp:posOffset>
                </wp:positionH>
                <wp:positionV relativeFrom="paragraph">
                  <wp:posOffset>238158</wp:posOffset>
                </wp:positionV>
                <wp:extent cx="5033645" cy="162646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62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BF62" w14:textId="7E5FDF5A" w:rsidR="00B70A93" w:rsidRDefault="00507C90">
                            <w:pPr>
                              <w:pStyle w:val="DateTime"/>
                            </w:pPr>
                            <w:r>
                              <w:t>Thursday</w:t>
                            </w:r>
                            <w:r w:rsidR="00BF7932">
                              <w:t xml:space="preserve"> September 27</w:t>
                            </w:r>
                            <w:r w:rsidR="002C5B31" w:rsidRPr="002C5B31">
                              <w:rPr>
                                <w:vertAlign w:val="superscript"/>
                              </w:rPr>
                              <w:t>th</w:t>
                            </w:r>
                            <w:r w:rsidR="004B694D">
                              <w:t>, 5:00-</w:t>
                            </w:r>
                            <w:r w:rsidR="00B90A6B">
                              <w:t>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13C1" id="Text Box 9" o:spid="_x0000_s1029" type="#_x0000_t202" style="position:absolute;margin-left:54.15pt;margin-top:18.75pt;width:396.35pt;height:128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9DuwIAAME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" filled="f" stroked="f">
                <v:textbox>
                  <w:txbxContent>
                    <w:p w14:paraId="1FC8BF62" w14:textId="7E5FDF5A" w:rsidR="00B70A93" w:rsidRDefault="00507C90">
                      <w:pPr>
                        <w:pStyle w:val="DateTime"/>
                      </w:pPr>
                      <w:r>
                        <w:t>Thursday</w:t>
                      </w:r>
                      <w:r w:rsidR="00BF7932">
                        <w:t xml:space="preserve"> September 27</w:t>
                      </w:r>
                      <w:r w:rsidR="002C5B31" w:rsidRPr="002C5B31">
                        <w:rPr>
                          <w:vertAlign w:val="superscript"/>
                        </w:rPr>
                        <w:t>th</w:t>
                      </w:r>
                      <w:r w:rsidR="004B694D">
                        <w:t>, 5:00-</w:t>
                      </w:r>
                      <w:r w:rsidR="00B90A6B">
                        <w:t>7:00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241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6E9FAA7" wp14:editId="6CABCB23">
                <wp:simplePos x="0" y="0"/>
                <wp:positionH relativeFrom="column">
                  <wp:posOffset>-634658</wp:posOffset>
                </wp:positionH>
                <wp:positionV relativeFrom="paragraph">
                  <wp:posOffset>-274320</wp:posOffset>
                </wp:positionV>
                <wp:extent cx="6858000" cy="5345723"/>
                <wp:effectExtent l="0" t="0" r="0" b="762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34572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C0849" id="Rectangle 13" o:spid="_x0000_s1026" style="position:absolute;margin-left:-49.95pt;margin-top:-21.6pt;width:540pt;height:420.9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" fillcolor="#b5dbe4" stroked="f">
                <v:fill color2="white [3212]" rotate="t" focus="100%" type="gradient"/>
              </v:rect>
            </w:pict>
          </mc:Fallback>
        </mc:AlternateContent>
      </w:r>
      <w:r w:rsidR="002C5B3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A068EF" wp14:editId="69E65B22">
                <wp:simplePos x="0" y="0"/>
                <wp:positionH relativeFrom="margin">
                  <wp:posOffset>692150</wp:posOffset>
                </wp:positionH>
                <wp:positionV relativeFrom="paragraph">
                  <wp:posOffset>2552700</wp:posOffset>
                </wp:positionV>
                <wp:extent cx="5128895" cy="1243330"/>
                <wp:effectExtent l="0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C68E2" w14:textId="77777777" w:rsidR="002C5B31" w:rsidRDefault="002C5B31">
                            <w:pPr>
                              <w:pStyle w:val="Description"/>
                            </w:pPr>
                          </w:p>
                          <w:p w14:paraId="5D409A04" w14:textId="77777777" w:rsidR="00B70A93" w:rsidRDefault="00B70A93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68EF" id="Text Box 8" o:spid="_x0000_s1030" type="#_x0000_t202" style="position:absolute;margin-left:54.5pt;margin-top:201pt;width:403.85pt;height:97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e5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" filled="f" stroked="f">
                <v:textbox>
                  <w:txbxContent>
                    <w:p w14:paraId="5CAC68E2" w14:textId="77777777" w:rsidR="002C5B31" w:rsidRDefault="002C5B31">
                      <w:pPr>
                        <w:pStyle w:val="Description"/>
                      </w:pPr>
                    </w:p>
                    <w:p w14:paraId="5D409A04" w14:textId="77777777" w:rsidR="00B70A93" w:rsidRDefault="00B70A93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B31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5431E0A" wp14:editId="3AE434AF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8466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4E00C" w14:textId="77777777" w:rsidR="00B70A93" w:rsidRDefault="00B70A9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1E0A" id="Text Box 5" o:spid="_x0000_s1031" type="#_x0000_t202" style="position:absolute;margin-left:29.55pt;margin-top:33.8pt;width:552.95pt;height:738.9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btQ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" o:allowincell="f" filled="f" stroked="f">
                <v:textbox style="mso-fit-shape-to-text:t">
                  <w:txbxContent>
                    <w:p w14:paraId="3D74E00C" w14:textId="77777777" w:rsidR="00B70A93" w:rsidRDefault="00B70A93"/>
                  </w:txbxContent>
                </v:textbox>
                <w10:wrap anchorx="page" anchory="page"/>
              </v:shape>
            </w:pict>
          </mc:Fallback>
        </mc:AlternateContent>
      </w:r>
    </w:p>
    <w:sectPr w:rsidR="00B70A93" w:rsidSect="0053354C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34E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39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6FE2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ED65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141CAA"/>
    <w:multiLevelType w:val="hybridMultilevel"/>
    <w:tmpl w:val="B2E810F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AB4A2B"/>
    <w:multiLevelType w:val="hybridMultilevel"/>
    <w:tmpl w:val="4B7C33E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8453DB"/>
    <w:multiLevelType w:val="hybridMultilevel"/>
    <w:tmpl w:val="90988558"/>
    <w:lvl w:ilvl="0" w:tplc="1009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38" w:hanging="360"/>
      </w:pPr>
      <w:rPr>
        <w:rFonts w:ascii="Wingdings" w:hAnsi="Wingdings" w:hint="default"/>
      </w:rPr>
    </w:lvl>
  </w:abstractNum>
  <w:abstractNum w:abstractNumId="7" w15:restartNumberingAfterBreak="0">
    <w:nsid w:val="4CC03517"/>
    <w:multiLevelType w:val="hybridMultilevel"/>
    <w:tmpl w:val="05B8C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A5EE9"/>
    <w:multiLevelType w:val="hybridMultilevel"/>
    <w:tmpl w:val="A02ADB4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31"/>
    <w:rsid w:val="00033EE0"/>
    <w:rsid w:val="00044AED"/>
    <w:rsid w:val="000573DD"/>
    <w:rsid w:val="000D5514"/>
    <w:rsid w:val="00165EFA"/>
    <w:rsid w:val="002C5B31"/>
    <w:rsid w:val="002F67FB"/>
    <w:rsid w:val="00301F4F"/>
    <w:rsid w:val="003B1DBF"/>
    <w:rsid w:val="004502B9"/>
    <w:rsid w:val="004B694D"/>
    <w:rsid w:val="00507C90"/>
    <w:rsid w:val="0053354C"/>
    <w:rsid w:val="00563E8A"/>
    <w:rsid w:val="00604613"/>
    <w:rsid w:val="00655098"/>
    <w:rsid w:val="00671A60"/>
    <w:rsid w:val="006A3BEC"/>
    <w:rsid w:val="006B05A1"/>
    <w:rsid w:val="00766367"/>
    <w:rsid w:val="007E0B76"/>
    <w:rsid w:val="00892241"/>
    <w:rsid w:val="008B09B0"/>
    <w:rsid w:val="008D7CBB"/>
    <w:rsid w:val="00920A2E"/>
    <w:rsid w:val="00953B6E"/>
    <w:rsid w:val="00A430CC"/>
    <w:rsid w:val="00A75B35"/>
    <w:rsid w:val="00A93031"/>
    <w:rsid w:val="00A93C09"/>
    <w:rsid w:val="00AC70F0"/>
    <w:rsid w:val="00AD44C7"/>
    <w:rsid w:val="00B06316"/>
    <w:rsid w:val="00B70A93"/>
    <w:rsid w:val="00B90A6B"/>
    <w:rsid w:val="00BC37A9"/>
    <w:rsid w:val="00BF7932"/>
    <w:rsid w:val="00C45861"/>
    <w:rsid w:val="00C531EF"/>
    <w:rsid w:val="00C751A4"/>
    <w:rsid w:val="00CB4DFA"/>
    <w:rsid w:val="00D270FF"/>
    <w:rsid w:val="00D42609"/>
    <w:rsid w:val="00D77772"/>
    <w:rsid w:val="00E23484"/>
    <w:rsid w:val="00EE6208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FF4A3"/>
  <w15:docId w15:val="{08749E7B-C6F4-4F34-8AC6-349A9911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table" w:styleId="TableGrid">
    <w:name w:val="Table Grid"/>
    <w:basedOn w:val="TableNormal"/>
    <w:uiPriority w:val="1"/>
    <w:rsid w:val="0030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la\AppData\Roaming\Microsoft\Templates\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September 26th, 2016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Windows User</dc:creator>
  <cp:keywords/>
  <cp:lastModifiedBy>Fox, Lani</cp:lastModifiedBy>
  <cp:revision>2</cp:revision>
  <cp:lastPrinted>2018-09-17T16:27:00Z</cp:lastPrinted>
  <dcterms:created xsi:type="dcterms:W3CDTF">2018-09-19T22:44:00Z</dcterms:created>
  <dcterms:modified xsi:type="dcterms:W3CDTF">2018-09-19T22:44:00Z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